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1E" w:rsidRPr="00D16C4B" w:rsidRDefault="0096351E" w:rsidP="00A34D8D">
      <w:pPr>
        <w:pStyle w:val="Defaul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77440" w:rsidRPr="00D16C4B" w:rsidRDefault="00877440" w:rsidP="0087744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6C4B" w:rsidRPr="00D16C4B" w:rsidRDefault="00D16C4B" w:rsidP="00D16C4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C4B" w:rsidRPr="00D16C4B" w:rsidRDefault="00D16C4B" w:rsidP="00D16C4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C4B">
        <w:rPr>
          <w:rFonts w:asciiTheme="minorHAnsi" w:hAnsiTheme="minorHAnsi" w:cstheme="minorHAnsi"/>
          <w:b/>
          <w:sz w:val="24"/>
          <w:szCs w:val="24"/>
        </w:rPr>
        <w:t xml:space="preserve">Žádost o nahrazení zkoušky z cizího jazyka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16C4B">
        <w:rPr>
          <w:rFonts w:asciiTheme="minorHAnsi" w:hAnsiTheme="minorHAnsi" w:cstheme="minorHAnsi"/>
          <w:b/>
          <w:sz w:val="24"/>
          <w:szCs w:val="24"/>
        </w:rPr>
        <w:t>v profilové části maturitní zkoušky výsledkem standardizované zkoušky</w:t>
      </w: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spacing w:line="6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 xml:space="preserve">Jméno a příjmení žáka/žákyně: </w:t>
      </w:r>
    </w:p>
    <w:p w:rsidR="00D16C4B" w:rsidRPr="00D16C4B" w:rsidRDefault="00D16C4B" w:rsidP="00D16C4B">
      <w:pPr>
        <w:spacing w:line="6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>Datum narození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D16C4B" w:rsidRPr="00D16C4B" w:rsidRDefault="00D16C4B" w:rsidP="00D16C4B">
      <w:pPr>
        <w:spacing w:line="6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 xml:space="preserve">Třída: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Obor:</w:t>
      </w:r>
    </w:p>
    <w:p w:rsidR="00D16C4B" w:rsidRPr="00D16C4B" w:rsidRDefault="00D16C4B" w:rsidP="00D16C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Default="00D16C4B" w:rsidP="00D16C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>Na základě § 81, odst. 6 zákona č. 561/2004 Sb., o předškolním, základním, středním, vyšším odborném a jiném vzdělávání (školský zákon), ve znění pozdějších předpisů a § 19a vyhlášky č.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16C4B">
        <w:rPr>
          <w:rFonts w:asciiTheme="minorHAnsi" w:hAnsiTheme="minorHAnsi" w:cstheme="minorHAnsi"/>
          <w:sz w:val="24"/>
          <w:szCs w:val="24"/>
        </w:rPr>
        <w:t xml:space="preserve">177/2009 Sb., o bližších podmínkách ukončování vzdělávání ve středních školách maturitní zkouškou, ve znění pozdějších předpisů, </w:t>
      </w:r>
    </w:p>
    <w:p w:rsidR="00D16C4B" w:rsidRDefault="00D16C4B" w:rsidP="00D16C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>žádám o nahrazení zkoušky z</w:t>
      </w:r>
      <w:r>
        <w:rPr>
          <w:rFonts w:asciiTheme="minorHAnsi" w:hAnsiTheme="minorHAnsi" w:cstheme="minorHAnsi"/>
          <w:sz w:val="24"/>
          <w:szCs w:val="24"/>
        </w:rPr>
        <w:t xml:space="preserve"> ……………………………………….. </w:t>
      </w:r>
      <w:r w:rsidRPr="00D16C4B">
        <w:rPr>
          <w:rFonts w:asciiTheme="minorHAnsi" w:hAnsiTheme="minorHAnsi" w:cstheme="minorHAnsi"/>
          <w:sz w:val="24"/>
          <w:szCs w:val="24"/>
        </w:rPr>
        <w:t>jazyka v profilové části maturitní zkoušky výsledkem standardizované zkoušky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………………………………………………………………………………………………..</w:t>
      </w:r>
    </w:p>
    <w:p w:rsidR="00D16C4B" w:rsidRPr="00D16C4B" w:rsidRDefault="00D16C4B" w:rsidP="00D16C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16C4B" w:rsidRPr="00D16C4B" w:rsidRDefault="00D16C4B" w:rsidP="00D16C4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>(uvést název zkoušky a úroveň podle SERR/CEF).</w:t>
      </w:r>
    </w:p>
    <w:p w:rsidR="00D16C4B" w:rsidRPr="00D16C4B" w:rsidRDefault="00D16C4B" w:rsidP="00D16C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……………………</w:t>
      </w:r>
      <w:r w:rsidRPr="00D16C4B">
        <w:rPr>
          <w:rFonts w:asciiTheme="minorHAnsi" w:hAnsiTheme="minorHAnsi" w:cstheme="minorHAnsi"/>
          <w:sz w:val="24"/>
          <w:szCs w:val="24"/>
        </w:rPr>
        <w:t xml:space="preserve"> dne</w:t>
      </w:r>
      <w:r>
        <w:rPr>
          <w:rFonts w:asciiTheme="minorHAnsi" w:hAnsiTheme="minorHAnsi" w:cstheme="minorHAnsi"/>
          <w:sz w:val="24"/>
          <w:szCs w:val="24"/>
        </w:rPr>
        <w:t xml:space="preserve"> …………………</w:t>
      </w:r>
    </w:p>
    <w:p w:rsid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sz w:val="24"/>
          <w:szCs w:val="24"/>
        </w:rPr>
        <w:t>jméno a příjmení a podpis</w:t>
      </w: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B" w:rsidRPr="00D16C4B" w:rsidRDefault="00D16C4B" w:rsidP="00D16C4B">
      <w:pPr>
        <w:jc w:val="both"/>
        <w:rPr>
          <w:rFonts w:asciiTheme="minorHAnsi" w:hAnsiTheme="minorHAnsi" w:cstheme="minorHAnsi"/>
          <w:sz w:val="24"/>
          <w:szCs w:val="24"/>
        </w:rPr>
      </w:pPr>
      <w:r w:rsidRPr="00D16C4B">
        <w:rPr>
          <w:rFonts w:asciiTheme="minorHAnsi" w:hAnsiTheme="minorHAnsi" w:cstheme="minorHAnsi"/>
          <w:b/>
          <w:sz w:val="24"/>
          <w:szCs w:val="24"/>
        </w:rPr>
        <w:t>Příloha:</w:t>
      </w:r>
      <w:r w:rsidRPr="00D16C4B">
        <w:rPr>
          <w:rFonts w:asciiTheme="minorHAnsi" w:hAnsiTheme="minorHAnsi" w:cstheme="minorHAnsi"/>
          <w:sz w:val="24"/>
          <w:szCs w:val="24"/>
        </w:rPr>
        <w:t xml:space="preserve"> ověřená kopie dokladu o úspěšném vykonání standardizované jazykové zkoušky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16C4B" w:rsidRPr="00D16C4B" w:rsidRDefault="00D16C4B" w:rsidP="0087744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16C4B" w:rsidRPr="00D16C4B" w:rsidSect="00171ECF">
      <w:headerReference w:type="default" r:id="rId7"/>
      <w:pgSz w:w="11906" w:h="16838" w:code="9"/>
      <w:pgMar w:top="238" w:right="1134" w:bottom="851" w:left="1134" w:header="680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B8" w:rsidRDefault="00F020B8">
      <w:r>
        <w:separator/>
      </w:r>
    </w:p>
  </w:endnote>
  <w:endnote w:type="continuationSeparator" w:id="0">
    <w:p w:rsidR="00F020B8" w:rsidRDefault="00F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B8" w:rsidRDefault="00F020B8">
      <w:r>
        <w:separator/>
      </w:r>
    </w:p>
  </w:footnote>
  <w:footnote w:type="continuationSeparator" w:id="0">
    <w:p w:rsidR="00F020B8" w:rsidRDefault="00F0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1D" w:rsidRPr="0096351E" w:rsidRDefault="00C84801" w:rsidP="0096351E">
    <w:pPr>
      <w:jc w:val="center"/>
      <w:rPr>
        <w:rFonts w:ascii="Arial" w:hAnsi="Arial" w:cs="Arial"/>
        <w:b/>
        <w:bCs/>
        <w:iCs/>
        <w:color w:val="0079C4"/>
      </w:rPr>
    </w:pPr>
    <w:r>
      <w:rPr>
        <w:noProof/>
        <w:color w:val="0079C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-46990</wp:posOffset>
          </wp:positionV>
          <wp:extent cx="534670" cy="734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C58">
      <w:rPr>
        <w:rFonts w:ascii="Arial" w:hAnsi="Arial" w:cs="Arial"/>
        <w:b/>
        <w:bCs/>
        <w:iCs/>
        <w:color w:val="0079C4"/>
      </w:rPr>
      <w:t>GYMNÁZIUM</w:t>
    </w:r>
    <w:r w:rsidR="007D331D" w:rsidRPr="0096351E">
      <w:rPr>
        <w:rFonts w:ascii="Arial" w:hAnsi="Arial" w:cs="Arial"/>
        <w:b/>
        <w:bCs/>
        <w:iCs/>
        <w:color w:val="0079C4"/>
      </w:rPr>
      <w:br/>
      <w:t xml:space="preserve">A </w:t>
    </w:r>
    <w:r w:rsidR="007D331D" w:rsidRPr="0096351E">
      <w:rPr>
        <w:rFonts w:ascii="Arial" w:hAnsi="Arial" w:cs="Arial"/>
        <w:b/>
        <w:bCs/>
        <w:iCs/>
        <w:caps/>
        <w:color w:val="0079C4"/>
      </w:rPr>
      <w:t>Střední odborná škola pedagogická liberec</w:t>
    </w:r>
  </w:p>
  <w:p w:rsidR="007D331D" w:rsidRPr="0096351E" w:rsidRDefault="007D331D" w:rsidP="0096351E">
    <w:pPr>
      <w:ind w:firstLine="708"/>
      <w:jc w:val="center"/>
      <w:rPr>
        <w:rFonts w:ascii="Arial" w:hAnsi="Arial" w:cs="Arial"/>
        <w:b/>
        <w:bCs/>
        <w:iCs/>
        <w:color w:val="0079C4"/>
      </w:rPr>
    </w:pPr>
    <w:r w:rsidRPr="0096351E">
      <w:rPr>
        <w:rFonts w:ascii="Arial" w:hAnsi="Arial" w:cs="Arial"/>
        <w:b/>
        <w:color w:val="0079C4"/>
      </w:rPr>
      <w:t>Jeronýmova 425/27,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D0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81164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16193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161232"/>
    <w:multiLevelType w:val="hybridMultilevel"/>
    <w:tmpl w:val="927E6EA4"/>
    <w:lvl w:ilvl="0" w:tplc="EFB48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71951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E05078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A73C7F"/>
    <w:multiLevelType w:val="singleLevel"/>
    <w:tmpl w:val="A3A2F274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0"/>
    <w:rsid w:val="000178E6"/>
    <w:rsid w:val="000224EB"/>
    <w:rsid w:val="00057CAC"/>
    <w:rsid w:val="000741BB"/>
    <w:rsid w:val="000854A1"/>
    <w:rsid w:val="000A2CEB"/>
    <w:rsid w:val="000A73A4"/>
    <w:rsid w:val="000D1552"/>
    <w:rsid w:val="000D2895"/>
    <w:rsid w:val="00103DF6"/>
    <w:rsid w:val="0010708E"/>
    <w:rsid w:val="00110C36"/>
    <w:rsid w:val="001303E2"/>
    <w:rsid w:val="001442D1"/>
    <w:rsid w:val="00166D99"/>
    <w:rsid w:val="00171ECF"/>
    <w:rsid w:val="00174B81"/>
    <w:rsid w:val="001969EC"/>
    <w:rsid w:val="001C7CEA"/>
    <w:rsid w:val="00204B42"/>
    <w:rsid w:val="002210D6"/>
    <w:rsid w:val="0022695F"/>
    <w:rsid w:val="00247E06"/>
    <w:rsid w:val="00263FEC"/>
    <w:rsid w:val="00276529"/>
    <w:rsid w:val="002C7DC3"/>
    <w:rsid w:val="002D1399"/>
    <w:rsid w:val="002D3D9C"/>
    <w:rsid w:val="002D7E13"/>
    <w:rsid w:val="002F3173"/>
    <w:rsid w:val="00305A08"/>
    <w:rsid w:val="003415B2"/>
    <w:rsid w:val="00393D69"/>
    <w:rsid w:val="003A3EE6"/>
    <w:rsid w:val="00412A58"/>
    <w:rsid w:val="0042500C"/>
    <w:rsid w:val="004646DE"/>
    <w:rsid w:val="004C4E25"/>
    <w:rsid w:val="004D0D64"/>
    <w:rsid w:val="00515B79"/>
    <w:rsid w:val="005326A8"/>
    <w:rsid w:val="005620F9"/>
    <w:rsid w:val="005B3737"/>
    <w:rsid w:val="005B5E9A"/>
    <w:rsid w:val="005E4BB6"/>
    <w:rsid w:val="005E58DF"/>
    <w:rsid w:val="005F7295"/>
    <w:rsid w:val="00621322"/>
    <w:rsid w:val="00640E93"/>
    <w:rsid w:val="006A0F7C"/>
    <w:rsid w:val="006C5ABD"/>
    <w:rsid w:val="006E525A"/>
    <w:rsid w:val="006F0A06"/>
    <w:rsid w:val="00706B4B"/>
    <w:rsid w:val="00734FED"/>
    <w:rsid w:val="00745293"/>
    <w:rsid w:val="0075464F"/>
    <w:rsid w:val="007651C7"/>
    <w:rsid w:val="007C2CA0"/>
    <w:rsid w:val="007C6F11"/>
    <w:rsid w:val="007C7DC8"/>
    <w:rsid w:val="007D331D"/>
    <w:rsid w:val="008324CC"/>
    <w:rsid w:val="00834543"/>
    <w:rsid w:val="00843B0B"/>
    <w:rsid w:val="00843DD7"/>
    <w:rsid w:val="00854802"/>
    <w:rsid w:val="00870D2A"/>
    <w:rsid w:val="00877440"/>
    <w:rsid w:val="008B5BB9"/>
    <w:rsid w:val="008E7A35"/>
    <w:rsid w:val="00923189"/>
    <w:rsid w:val="0096351E"/>
    <w:rsid w:val="009744DD"/>
    <w:rsid w:val="009777DB"/>
    <w:rsid w:val="00982905"/>
    <w:rsid w:val="00982C36"/>
    <w:rsid w:val="00986BCE"/>
    <w:rsid w:val="009A02D0"/>
    <w:rsid w:val="009A45F7"/>
    <w:rsid w:val="009F6A7B"/>
    <w:rsid w:val="00A04E76"/>
    <w:rsid w:val="00A34D8D"/>
    <w:rsid w:val="00A452EA"/>
    <w:rsid w:val="00A526A8"/>
    <w:rsid w:val="00A633B7"/>
    <w:rsid w:val="00A815CF"/>
    <w:rsid w:val="00A82B70"/>
    <w:rsid w:val="00A8481F"/>
    <w:rsid w:val="00A87763"/>
    <w:rsid w:val="00AD4452"/>
    <w:rsid w:val="00AE0022"/>
    <w:rsid w:val="00B22B7E"/>
    <w:rsid w:val="00B50A71"/>
    <w:rsid w:val="00B865BC"/>
    <w:rsid w:val="00BB31AC"/>
    <w:rsid w:val="00BD788F"/>
    <w:rsid w:val="00C012C4"/>
    <w:rsid w:val="00C241C2"/>
    <w:rsid w:val="00C265AE"/>
    <w:rsid w:val="00C3295D"/>
    <w:rsid w:val="00C40490"/>
    <w:rsid w:val="00C449B0"/>
    <w:rsid w:val="00C635DC"/>
    <w:rsid w:val="00C73264"/>
    <w:rsid w:val="00C84801"/>
    <w:rsid w:val="00CA4732"/>
    <w:rsid w:val="00CC3FD3"/>
    <w:rsid w:val="00CE18C7"/>
    <w:rsid w:val="00D155A1"/>
    <w:rsid w:val="00D16C4B"/>
    <w:rsid w:val="00D224E6"/>
    <w:rsid w:val="00D229DD"/>
    <w:rsid w:val="00D26442"/>
    <w:rsid w:val="00D56E8B"/>
    <w:rsid w:val="00DB5A31"/>
    <w:rsid w:val="00DD4EB4"/>
    <w:rsid w:val="00DF1639"/>
    <w:rsid w:val="00E070EE"/>
    <w:rsid w:val="00E22AFA"/>
    <w:rsid w:val="00E23D36"/>
    <w:rsid w:val="00E249FF"/>
    <w:rsid w:val="00E32F60"/>
    <w:rsid w:val="00E629A8"/>
    <w:rsid w:val="00EB29EE"/>
    <w:rsid w:val="00ED68D0"/>
    <w:rsid w:val="00F020B8"/>
    <w:rsid w:val="00F11CBD"/>
    <w:rsid w:val="00F12FB7"/>
    <w:rsid w:val="00F26362"/>
    <w:rsid w:val="00F6439D"/>
    <w:rsid w:val="00F73243"/>
    <w:rsid w:val="00F85922"/>
    <w:rsid w:val="00FA5EF0"/>
    <w:rsid w:val="00FC5690"/>
    <w:rsid w:val="00FF254C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D461A8-95F5-4EB0-A84C-C4D1ABD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440"/>
    <w:rPr>
      <w:sz w:val="22"/>
      <w:szCs w:val="22"/>
    </w:rPr>
  </w:style>
  <w:style w:type="paragraph" w:styleId="Nadpis1">
    <w:name w:val="heading 1"/>
    <w:basedOn w:val="Normln"/>
    <w:next w:val="Normln"/>
    <w:qFormat/>
    <w:rsid w:val="00C73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73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3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F7295"/>
    <w:pPr>
      <w:keepNext/>
      <w:spacing w:before="16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6439D"/>
    <w:rPr>
      <w:color w:val="0000FF"/>
      <w:u w:val="single"/>
    </w:rPr>
  </w:style>
  <w:style w:type="paragraph" w:styleId="Zhlav">
    <w:name w:val="header"/>
    <w:basedOn w:val="Normln"/>
    <w:rsid w:val="00F732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3243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F73243"/>
    <w:rPr>
      <w:b/>
      <w:bCs/>
    </w:rPr>
  </w:style>
  <w:style w:type="paragraph" w:styleId="Normlnweb">
    <w:name w:val="Normal (Web)"/>
    <w:basedOn w:val="Normln"/>
    <w:rsid w:val="00F73243"/>
    <w:pPr>
      <w:spacing w:before="100" w:after="100"/>
    </w:pPr>
  </w:style>
  <w:style w:type="paragraph" w:styleId="Zkladntextodsazen">
    <w:name w:val="Body Text Indent"/>
    <w:basedOn w:val="Normln"/>
    <w:rsid w:val="005F7295"/>
  </w:style>
  <w:style w:type="paragraph" w:styleId="Zkladntext3">
    <w:name w:val="Body Text 3"/>
    <w:basedOn w:val="Normln"/>
    <w:rsid w:val="005F7295"/>
    <w:pPr>
      <w:jc w:val="both"/>
    </w:pPr>
    <w:rPr>
      <w:i/>
      <w:iCs/>
      <w:sz w:val="20"/>
      <w:szCs w:val="20"/>
    </w:rPr>
  </w:style>
  <w:style w:type="table" w:styleId="Mkatabulky">
    <w:name w:val="Table Grid"/>
    <w:basedOn w:val="Normlntabulka"/>
    <w:rsid w:val="005F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F6439D"/>
    <w:rPr>
      <w:color w:val="800080"/>
      <w:u w:val="single"/>
    </w:rPr>
  </w:style>
  <w:style w:type="paragraph" w:customStyle="1" w:styleId="vod">
    <w:name w:val="úvod"/>
    <w:basedOn w:val="Normln"/>
    <w:rsid w:val="00C73264"/>
    <w:pPr>
      <w:tabs>
        <w:tab w:val="left" w:pos="3828"/>
      </w:tabs>
      <w:spacing w:line="276" w:lineRule="auto"/>
      <w:ind w:left="2126"/>
      <w:outlineLvl w:val="0"/>
    </w:pPr>
    <w:rPr>
      <w:sz w:val="20"/>
      <w:szCs w:val="20"/>
    </w:rPr>
  </w:style>
  <w:style w:type="paragraph" w:styleId="Zkladntext">
    <w:name w:val="Body Text"/>
    <w:basedOn w:val="Normln"/>
    <w:rsid w:val="00EB29EE"/>
    <w:pPr>
      <w:spacing w:after="120"/>
    </w:pPr>
  </w:style>
  <w:style w:type="paragraph" w:customStyle="1" w:styleId="Default">
    <w:name w:val="Default"/>
    <w:rsid w:val="00EB2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odstavec">
    <w:name w:val="[Základní odstavec]"/>
    <w:basedOn w:val="Default"/>
    <w:next w:val="Default"/>
    <w:rsid w:val="00EB29EE"/>
    <w:rPr>
      <w:color w:val="auto"/>
    </w:rPr>
  </w:style>
  <w:style w:type="paragraph" w:styleId="Odstavecseseznamem">
    <w:name w:val="List Paragraph"/>
    <w:basedOn w:val="Normln"/>
    <w:uiPriority w:val="34"/>
    <w:qFormat/>
    <w:rsid w:val="0087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da\Plocha\hlav._pap&#237;r_&#353;ablona%20WORD97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hlav._papír_šablona WORD97a.dot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jergym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Stastny</dc:creator>
  <cp:keywords/>
  <dc:description/>
  <cp:lastModifiedBy>Jaroslav Šťastný</cp:lastModifiedBy>
  <cp:revision>2</cp:revision>
  <cp:lastPrinted>2010-11-01T13:46:00Z</cp:lastPrinted>
  <dcterms:created xsi:type="dcterms:W3CDTF">2022-10-26T07:58:00Z</dcterms:created>
  <dcterms:modified xsi:type="dcterms:W3CDTF">2022-10-26T07:58:00Z</dcterms:modified>
</cp:coreProperties>
</file>