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1E" w:rsidRDefault="0096351E" w:rsidP="00A34D8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D331D" w:rsidRDefault="007D331D" w:rsidP="00A34D8D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1471B3" w:rsidRDefault="001471B3" w:rsidP="00A34D8D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8F14C7" w:rsidRPr="001471B3" w:rsidRDefault="008F14C7" w:rsidP="001471B3">
      <w:pPr>
        <w:pStyle w:val="Default"/>
        <w:jc w:val="center"/>
        <w:rPr>
          <w:rFonts w:ascii="Arial" w:hAnsi="Arial" w:cs="Arial"/>
          <w:spacing w:val="24"/>
        </w:rPr>
      </w:pPr>
      <w:r w:rsidRPr="001471B3">
        <w:rPr>
          <w:rFonts w:ascii="Arial" w:hAnsi="Arial" w:cs="Arial"/>
          <w:b/>
          <w:bCs/>
          <w:spacing w:val="24"/>
        </w:rPr>
        <w:t>Žádost o vydání stejnopisu/opisu</w:t>
      </w:r>
      <w:r w:rsidR="001471B3" w:rsidRPr="001471B3">
        <w:rPr>
          <w:rFonts w:ascii="Arial" w:hAnsi="Arial" w:cs="Arial"/>
          <w:b/>
          <w:bCs/>
          <w:spacing w:val="24"/>
          <w:sz w:val="16"/>
          <w:szCs w:val="16"/>
          <w:vertAlign w:val="superscript"/>
        </w:rPr>
        <w:t>1</w:t>
      </w:r>
      <w:r w:rsidR="001471B3" w:rsidRPr="00826D83">
        <w:rPr>
          <w:rFonts w:ascii="Arial" w:hAnsi="Arial" w:cs="Arial"/>
          <w:b/>
          <w:bCs/>
          <w:spacing w:val="24"/>
          <w:sz w:val="16"/>
          <w:szCs w:val="16"/>
          <w:vertAlign w:val="superscript"/>
        </w:rPr>
        <w:t>)</w:t>
      </w:r>
      <w:r w:rsidRPr="001471B3">
        <w:rPr>
          <w:rFonts w:ascii="Arial" w:hAnsi="Arial" w:cs="Arial"/>
          <w:b/>
          <w:bCs/>
          <w:spacing w:val="24"/>
        </w:rPr>
        <w:t xml:space="preserve"> vysvědčení</w:t>
      </w:r>
    </w:p>
    <w:p w:rsidR="008F14C7" w:rsidRDefault="008F14C7" w:rsidP="008F14C7">
      <w:pPr>
        <w:pStyle w:val="Default"/>
        <w:rPr>
          <w:rFonts w:ascii="Arial" w:hAnsi="Arial" w:cs="Arial"/>
          <w:sz w:val="22"/>
          <w:szCs w:val="22"/>
        </w:rPr>
      </w:pPr>
    </w:p>
    <w:p w:rsidR="001471B3" w:rsidRPr="001471B3" w:rsidRDefault="001471B3" w:rsidP="008F14C7">
      <w:pPr>
        <w:pStyle w:val="Default"/>
        <w:rPr>
          <w:rFonts w:ascii="Arial" w:hAnsi="Arial" w:cs="Arial"/>
          <w:sz w:val="22"/>
          <w:szCs w:val="22"/>
        </w:rPr>
      </w:pPr>
    </w:p>
    <w:p w:rsidR="008F14C7" w:rsidRPr="001471B3" w:rsidRDefault="008F14C7" w:rsidP="001471B3">
      <w:pPr>
        <w:pStyle w:val="Default"/>
        <w:spacing w:line="600" w:lineRule="auto"/>
        <w:rPr>
          <w:rFonts w:ascii="Arial" w:hAnsi="Arial" w:cs="Arial"/>
        </w:rPr>
      </w:pPr>
      <w:r w:rsidRPr="001471B3">
        <w:rPr>
          <w:rFonts w:ascii="Arial" w:hAnsi="Arial" w:cs="Arial"/>
        </w:rPr>
        <w:t>Žádám o vydání stejnopisu/opisu</w:t>
      </w:r>
      <w:r w:rsidRPr="001471B3">
        <w:rPr>
          <w:rFonts w:ascii="Arial" w:hAnsi="Arial" w:cs="Arial"/>
          <w:sz w:val="16"/>
          <w:szCs w:val="16"/>
          <w:vertAlign w:val="superscript"/>
        </w:rPr>
        <w:t>1</w:t>
      </w:r>
      <w:r w:rsidRPr="00826D83">
        <w:rPr>
          <w:rFonts w:ascii="Arial" w:hAnsi="Arial" w:cs="Arial"/>
          <w:sz w:val="16"/>
          <w:szCs w:val="16"/>
          <w:vertAlign w:val="superscript"/>
        </w:rPr>
        <w:t>)</w:t>
      </w:r>
      <w:r w:rsidRPr="001471B3">
        <w:rPr>
          <w:rFonts w:ascii="Arial" w:hAnsi="Arial" w:cs="Arial"/>
        </w:rPr>
        <w:t xml:space="preserve"> ročníkového/maturitního</w:t>
      </w:r>
      <w:r w:rsidRPr="001471B3">
        <w:rPr>
          <w:rFonts w:ascii="Arial" w:hAnsi="Arial" w:cs="Arial"/>
          <w:sz w:val="16"/>
          <w:szCs w:val="16"/>
          <w:vertAlign w:val="superscript"/>
        </w:rPr>
        <w:t>1</w:t>
      </w:r>
      <w:r w:rsidRPr="00826D83">
        <w:rPr>
          <w:rFonts w:ascii="Arial" w:hAnsi="Arial" w:cs="Arial"/>
          <w:sz w:val="16"/>
          <w:szCs w:val="16"/>
          <w:vertAlign w:val="superscript"/>
        </w:rPr>
        <w:t>)</w:t>
      </w:r>
      <w:r w:rsidRPr="001471B3">
        <w:rPr>
          <w:rFonts w:ascii="Arial" w:hAnsi="Arial" w:cs="Arial"/>
          <w:sz w:val="20"/>
          <w:szCs w:val="20"/>
        </w:rPr>
        <w:t xml:space="preserve"> </w:t>
      </w:r>
      <w:r w:rsidR="001471B3">
        <w:rPr>
          <w:rFonts w:ascii="Arial" w:hAnsi="Arial" w:cs="Arial"/>
        </w:rPr>
        <w:t>vysvědčení</w:t>
      </w:r>
    </w:p>
    <w:p w:rsidR="008F14C7" w:rsidRDefault="008F14C7" w:rsidP="001471B3">
      <w:pPr>
        <w:pStyle w:val="Default"/>
        <w:spacing w:line="600" w:lineRule="auto"/>
        <w:rPr>
          <w:rFonts w:ascii="Arial" w:hAnsi="Arial" w:cs="Arial"/>
        </w:rPr>
      </w:pPr>
      <w:r w:rsidRPr="001471B3">
        <w:rPr>
          <w:rFonts w:ascii="Arial" w:hAnsi="Arial" w:cs="Arial"/>
        </w:rPr>
        <w:t>za školní rok ……………………………………</w:t>
      </w:r>
    </w:p>
    <w:p w:rsidR="001471B3" w:rsidRPr="001471B3" w:rsidRDefault="001471B3" w:rsidP="001471B3">
      <w:pPr>
        <w:pStyle w:val="Default"/>
        <w:spacing w:line="360" w:lineRule="auto"/>
        <w:rPr>
          <w:rFonts w:ascii="Arial" w:hAnsi="Arial" w:cs="Arial"/>
        </w:rPr>
      </w:pP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Příjmení a jméno:</w:t>
      </w:r>
      <w:r w:rsidR="00826D83">
        <w:rPr>
          <w:rFonts w:ascii="Arial" w:hAnsi="Arial" w:cs="Arial"/>
        </w:rPr>
        <w:t xml:space="preserve"> </w:t>
      </w:r>
      <w:r w:rsidR="008F14C7" w:rsidRPr="001471B3">
        <w:rPr>
          <w:rFonts w:ascii="Arial" w:hAnsi="Arial" w:cs="Arial"/>
        </w:rPr>
        <w:t>....................................................................................................................</w:t>
      </w:r>
      <w:r w:rsidR="00826D83">
        <w:rPr>
          <w:rFonts w:ascii="Arial" w:hAnsi="Arial" w:cs="Arial"/>
        </w:rPr>
        <w:t>...</w:t>
      </w: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Příjmení a jméno v době studia</w:t>
      </w:r>
      <w:r w:rsidR="00826D83">
        <w:rPr>
          <w:rFonts w:ascii="Arial" w:hAnsi="Arial" w:cs="Arial"/>
        </w:rPr>
        <w:t xml:space="preserve">: </w:t>
      </w:r>
      <w:r w:rsidR="008F14C7" w:rsidRPr="001471B3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…………………………………………..……….....</w:t>
      </w:r>
    </w:p>
    <w:p w:rsidR="008F14C7" w:rsidRPr="001471B3" w:rsidRDefault="008F14C7" w:rsidP="001471B3">
      <w:pPr>
        <w:pStyle w:val="Default"/>
        <w:spacing w:line="600" w:lineRule="auto"/>
        <w:rPr>
          <w:rFonts w:ascii="Arial" w:hAnsi="Arial" w:cs="Arial"/>
        </w:rPr>
      </w:pPr>
      <w:r w:rsidRPr="001471B3">
        <w:rPr>
          <w:rFonts w:ascii="Arial" w:hAnsi="Arial" w:cs="Arial"/>
        </w:rPr>
        <w:t>Datum nar</w:t>
      </w:r>
      <w:r w:rsidR="001471B3">
        <w:rPr>
          <w:rFonts w:ascii="Arial" w:hAnsi="Arial" w:cs="Arial"/>
        </w:rPr>
        <w:t>ození: ………………………………………………………..</w:t>
      </w: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Místo narození: </w:t>
      </w:r>
      <w:r w:rsidR="008F14C7" w:rsidRPr="001471B3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.....................</w:t>
      </w: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Třída: ……………………………………</w:t>
      </w:r>
    </w:p>
    <w:p w:rsidR="008F14C7" w:rsidRPr="001471B3" w:rsidRDefault="001471B3" w:rsidP="001471B3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Kontakt (tel</w:t>
      </w:r>
      <w:r w:rsidR="00826D83">
        <w:rPr>
          <w:rFonts w:ascii="Arial" w:hAnsi="Arial" w:cs="Arial"/>
        </w:rPr>
        <w:t>efon</w:t>
      </w:r>
      <w:r>
        <w:rPr>
          <w:rFonts w:ascii="Arial" w:hAnsi="Arial" w:cs="Arial"/>
        </w:rPr>
        <w:t xml:space="preserve">, e-mail): </w:t>
      </w:r>
      <w:r w:rsidR="008F14C7" w:rsidRPr="001471B3">
        <w:rPr>
          <w:rFonts w:ascii="Arial" w:hAnsi="Arial" w:cs="Arial"/>
        </w:rPr>
        <w:t>.............................................</w:t>
      </w:r>
      <w:bookmarkStart w:id="0" w:name="_GoBack"/>
      <w:bookmarkEnd w:id="0"/>
      <w:r w:rsidR="008F14C7" w:rsidRPr="001471B3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....................</w:t>
      </w:r>
    </w:p>
    <w:p w:rsidR="008F14C7" w:rsidRPr="001471B3" w:rsidRDefault="008F14C7" w:rsidP="008F14C7">
      <w:pPr>
        <w:pStyle w:val="Default"/>
        <w:rPr>
          <w:rFonts w:ascii="Arial" w:hAnsi="Arial" w:cs="Arial"/>
        </w:rPr>
      </w:pPr>
    </w:p>
    <w:p w:rsidR="008F14C7" w:rsidRPr="001471B3" w:rsidRDefault="008F14C7" w:rsidP="008F14C7">
      <w:pPr>
        <w:pStyle w:val="Default"/>
        <w:rPr>
          <w:rFonts w:ascii="Arial" w:hAnsi="Arial" w:cs="Arial"/>
        </w:rPr>
      </w:pPr>
      <w:r w:rsidRPr="001471B3">
        <w:rPr>
          <w:rFonts w:ascii="Arial" w:hAnsi="Arial" w:cs="Arial"/>
        </w:rPr>
        <w:t>Datum:  .............</w:t>
      </w:r>
      <w:r w:rsidR="001471B3">
        <w:rPr>
          <w:rFonts w:ascii="Arial" w:hAnsi="Arial" w:cs="Arial"/>
        </w:rPr>
        <w:t>..................................</w:t>
      </w:r>
    </w:p>
    <w:p w:rsidR="008F14C7" w:rsidRPr="001471B3" w:rsidRDefault="008F14C7" w:rsidP="008F14C7">
      <w:pPr>
        <w:pStyle w:val="Default"/>
        <w:rPr>
          <w:rFonts w:ascii="Arial" w:hAnsi="Arial" w:cs="Arial"/>
        </w:rPr>
      </w:pPr>
    </w:p>
    <w:p w:rsidR="008F14C7" w:rsidRPr="001471B3" w:rsidRDefault="008F14C7" w:rsidP="008F14C7">
      <w:pPr>
        <w:pStyle w:val="Default"/>
        <w:rPr>
          <w:rFonts w:ascii="Arial" w:hAnsi="Arial" w:cs="Arial"/>
        </w:rPr>
      </w:pPr>
    </w:p>
    <w:p w:rsidR="008F14C7" w:rsidRPr="001471B3" w:rsidRDefault="008F14C7" w:rsidP="008F14C7">
      <w:pPr>
        <w:pStyle w:val="Default"/>
        <w:rPr>
          <w:rFonts w:ascii="Arial" w:hAnsi="Arial" w:cs="Arial"/>
        </w:rPr>
      </w:pPr>
      <w:r w:rsidRPr="001471B3">
        <w:rPr>
          <w:rFonts w:ascii="Arial" w:hAnsi="Arial" w:cs="Arial"/>
        </w:rPr>
        <w:t>Podpis:  .............</w:t>
      </w:r>
      <w:r w:rsidR="001471B3">
        <w:rPr>
          <w:rFonts w:ascii="Arial" w:hAnsi="Arial" w:cs="Arial"/>
        </w:rPr>
        <w:t>..................................</w:t>
      </w:r>
    </w:p>
    <w:p w:rsidR="008F14C7" w:rsidRPr="001471B3" w:rsidRDefault="008F14C7" w:rsidP="008F14C7">
      <w:pPr>
        <w:pStyle w:val="Default"/>
        <w:rPr>
          <w:rFonts w:ascii="Arial" w:hAnsi="Arial" w:cs="Arial"/>
        </w:rPr>
      </w:pPr>
    </w:p>
    <w:p w:rsidR="008F14C7" w:rsidRPr="001471B3" w:rsidRDefault="008F14C7" w:rsidP="008F14C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4C7" w:rsidRDefault="008F14C7" w:rsidP="008F14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471B3">
        <w:rPr>
          <w:rFonts w:ascii="Arial" w:hAnsi="Arial" w:cs="Arial"/>
          <w:color w:val="000000"/>
          <w:sz w:val="22"/>
          <w:szCs w:val="22"/>
        </w:rPr>
        <w:t xml:space="preserve">Žádosti o opis </w:t>
      </w:r>
      <w:r w:rsidR="005C7F7E">
        <w:rPr>
          <w:rFonts w:ascii="Arial" w:hAnsi="Arial" w:cs="Arial"/>
          <w:color w:val="000000"/>
          <w:sz w:val="22"/>
          <w:szCs w:val="22"/>
        </w:rPr>
        <w:t>ročníkových nebo maturitních</w:t>
      </w:r>
      <w:r w:rsidRPr="001471B3">
        <w:rPr>
          <w:rFonts w:ascii="Arial" w:hAnsi="Arial" w:cs="Arial"/>
          <w:color w:val="000000"/>
          <w:sz w:val="22"/>
          <w:szCs w:val="22"/>
        </w:rPr>
        <w:t xml:space="preserve"> vysvědčení vyřizuje sekretářka školy paní </w:t>
      </w:r>
      <w:r w:rsidR="005C70E7">
        <w:rPr>
          <w:rFonts w:ascii="Arial" w:hAnsi="Arial" w:cs="Arial"/>
          <w:color w:val="000000"/>
          <w:sz w:val="22"/>
          <w:szCs w:val="22"/>
        </w:rPr>
        <w:t>Hana Bednářová</w:t>
      </w:r>
      <w:r w:rsidRPr="001471B3">
        <w:rPr>
          <w:rFonts w:ascii="Arial" w:hAnsi="Arial" w:cs="Arial"/>
          <w:color w:val="000000"/>
          <w:sz w:val="22"/>
          <w:szCs w:val="22"/>
        </w:rPr>
        <w:t xml:space="preserve">, tel. </w:t>
      </w:r>
      <w:r w:rsidR="001471B3">
        <w:rPr>
          <w:rFonts w:ascii="Arial" w:hAnsi="Arial" w:cs="Arial"/>
          <w:color w:val="000000"/>
          <w:sz w:val="22"/>
          <w:szCs w:val="22"/>
        </w:rPr>
        <w:t>482 771 326</w:t>
      </w:r>
      <w:r w:rsidRPr="001471B3"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="005C70E7">
        <w:rPr>
          <w:rFonts w:ascii="Arial" w:hAnsi="Arial" w:cs="Arial"/>
          <w:color w:val="000000"/>
          <w:sz w:val="22"/>
          <w:szCs w:val="22"/>
        </w:rPr>
        <w:t>hana.bednarova@jergym.cz</w:t>
      </w:r>
    </w:p>
    <w:p w:rsidR="005C7F7E" w:rsidRPr="001471B3" w:rsidRDefault="005C7F7E" w:rsidP="008F14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708F" w:rsidRDefault="005C7F7E" w:rsidP="005C7F7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za opis: </w:t>
      </w:r>
      <w:r w:rsidR="005C70E7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0</w:t>
      </w:r>
      <w:r w:rsidR="00826D83">
        <w:rPr>
          <w:rFonts w:ascii="Arial" w:hAnsi="Arial" w:cs="Arial"/>
          <w:sz w:val="22"/>
          <w:szCs w:val="22"/>
        </w:rPr>
        <w:t xml:space="preserve"> </w:t>
      </w:r>
      <w:r w:rsidR="008F14C7" w:rsidRPr="001471B3">
        <w:rPr>
          <w:rFonts w:ascii="Arial" w:hAnsi="Arial" w:cs="Arial"/>
          <w:sz w:val="22"/>
          <w:szCs w:val="22"/>
        </w:rPr>
        <w:t>Kč/1 ks</w:t>
      </w:r>
    </w:p>
    <w:p w:rsidR="007D331D" w:rsidRPr="005C7F7E" w:rsidRDefault="008F14C7" w:rsidP="00826D83">
      <w:pPr>
        <w:pStyle w:val="Default"/>
        <w:ind w:firstLine="1"/>
        <w:rPr>
          <w:rFonts w:ascii="Arial" w:hAnsi="Arial" w:cs="Arial"/>
        </w:rPr>
      </w:pPr>
      <w:r w:rsidRPr="001471B3">
        <w:rPr>
          <w:rFonts w:ascii="Arial" w:hAnsi="Arial" w:cs="Arial"/>
          <w:sz w:val="22"/>
          <w:szCs w:val="22"/>
        </w:rPr>
        <w:t xml:space="preserve">(úhrada </w:t>
      </w:r>
      <w:r w:rsidR="002B708F">
        <w:rPr>
          <w:rFonts w:ascii="Arial" w:hAnsi="Arial" w:cs="Arial"/>
          <w:sz w:val="22"/>
          <w:szCs w:val="22"/>
        </w:rPr>
        <w:t>předem bezhotovostně na účet školy číslo 259987609/0300 ČSOB</w:t>
      </w:r>
      <w:r w:rsidRPr="001471B3">
        <w:rPr>
          <w:rFonts w:ascii="Arial" w:hAnsi="Arial" w:cs="Arial"/>
          <w:sz w:val="22"/>
          <w:szCs w:val="22"/>
        </w:rPr>
        <w:t>)</w:t>
      </w:r>
      <w:r w:rsidR="005C7F7E">
        <w:rPr>
          <w:rFonts w:ascii="Arial" w:hAnsi="Arial" w:cs="Arial"/>
          <w:sz w:val="22"/>
          <w:szCs w:val="22"/>
        </w:rPr>
        <w:t>.</w:t>
      </w:r>
    </w:p>
    <w:sectPr w:rsidR="007D331D" w:rsidRPr="005C7F7E" w:rsidSect="00C86AB6">
      <w:headerReference w:type="default" r:id="rId7"/>
      <w:footerReference w:type="default" r:id="rId8"/>
      <w:pgSz w:w="11906" w:h="16838" w:code="9"/>
      <w:pgMar w:top="238" w:right="849" w:bottom="851" w:left="993" w:header="709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D4" w:rsidRDefault="008950D4">
      <w:r>
        <w:separator/>
      </w:r>
    </w:p>
  </w:endnote>
  <w:endnote w:type="continuationSeparator" w:id="0">
    <w:p w:rsidR="008950D4" w:rsidRDefault="0089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Look w:val="04A0" w:firstRow="1" w:lastRow="0" w:firstColumn="1" w:lastColumn="0" w:noHBand="0" w:noVBand="1"/>
    </w:tblPr>
    <w:tblGrid>
      <w:gridCol w:w="1204"/>
      <w:gridCol w:w="3684"/>
      <w:gridCol w:w="2445"/>
      <w:gridCol w:w="2465"/>
    </w:tblGrid>
    <w:tr w:rsidR="000D2895" w:rsidRPr="000D2895">
      <w:tc>
        <w:tcPr>
          <w:tcW w:w="1204" w:type="dxa"/>
        </w:tcPr>
        <w:p w:rsidR="000D2895" w:rsidRPr="000D2895" w:rsidRDefault="000D2895" w:rsidP="000D2895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adresa:</w:t>
          </w:r>
        </w:p>
      </w:tc>
      <w:tc>
        <w:tcPr>
          <w:tcW w:w="3684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Jeronýmova 425/27</w:t>
          </w:r>
        </w:p>
      </w:tc>
      <w:tc>
        <w:tcPr>
          <w:tcW w:w="2445" w:type="dxa"/>
        </w:tcPr>
        <w:p w:rsidR="000D2895" w:rsidRPr="000D2895" w:rsidRDefault="000D2895" w:rsidP="000D2895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email:</w:t>
          </w:r>
        </w:p>
      </w:tc>
      <w:tc>
        <w:tcPr>
          <w:tcW w:w="2465" w:type="dxa"/>
        </w:tcPr>
        <w:p w:rsidR="000D2895" w:rsidRPr="000D2895" w:rsidRDefault="00826D83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>
            <w:rPr>
              <w:rFonts w:ascii="Arial" w:hAnsi="Arial" w:cs="Arial"/>
              <w:iCs/>
              <w:color w:val="0079C4"/>
              <w:sz w:val="20"/>
              <w:szCs w:val="20"/>
            </w:rPr>
            <w:t>info</w:t>
          </w:r>
          <w:r w:rsidR="000D2895" w:rsidRPr="000D2895">
            <w:rPr>
              <w:rFonts w:ascii="Arial" w:hAnsi="Arial" w:cs="Arial"/>
              <w:iCs/>
              <w:color w:val="0079C4"/>
              <w:sz w:val="20"/>
              <w:szCs w:val="20"/>
              <w:lang w:val="de-DE"/>
            </w:rPr>
            <w:t>@jergym.cz</w:t>
          </w:r>
        </w:p>
      </w:tc>
    </w:tr>
    <w:tr w:rsidR="000D2895" w:rsidRPr="000D2895">
      <w:tc>
        <w:tcPr>
          <w:tcW w:w="1204" w:type="dxa"/>
        </w:tcPr>
        <w:p w:rsidR="000D2895" w:rsidRPr="000D2895" w:rsidRDefault="000D2895" w:rsidP="000D2895">
          <w:pPr>
            <w:tabs>
              <w:tab w:val="center" w:pos="4890"/>
            </w:tabs>
            <w:jc w:val="center"/>
            <w:rPr>
              <w:rFonts w:ascii="Arial" w:hAnsi="Arial" w:cs="Arial"/>
              <w:iCs/>
              <w:color w:val="0079C4"/>
              <w:sz w:val="20"/>
              <w:szCs w:val="20"/>
            </w:rPr>
          </w:pPr>
        </w:p>
      </w:tc>
      <w:tc>
        <w:tcPr>
          <w:tcW w:w="3684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460 07 Liberec</w:t>
          </w:r>
        </w:p>
      </w:tc>
      <w:tc>
        <w:tcPr>
          <w:tcW w:w="2445" w:type="dxa"/>
        </w:tcPr>
        <w:p w:rsidR="000D2895" w:rsidRPr="000D2895" w:rsidRDefault="000D2895" w:rsidP="000D2895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www:</w:t>
          </w:r>
        </w:p>
      </w:tc>
      <w:tc>
        <w:tcPr>
          <w:tcW w:w="2465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www.jergym.cz</w:t>
          </w:r>
        </w:p>
      </w:tc>
    </w:tr>
    <w:tr w:rsidR="000D2895" w:rsidRPr="000D2895">
      <w:tc>
        <w:tcPr>
          <w:tcW w:w="1204" w:type="dxa"/>
        </w:tcPr>
        <w:p w:rsidR="000D2895" w:rsidRPr="000D2895" w:rsidRDefault="000D2895" w:rsidP="000D2895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IČO:</w:t>
          </w:r>
        </w:p>
      </w:tc>
      <w:tc>
        <w:tcPr>
          <w:tcW w:w="3684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467 480 75</w:t>
          </w:r>
        </w:p>
      </w:tc>
      <w:tc>
        <w:tcPr>
          <w:tcW w:w="2445" w:type="dxa"/>
        </w:tcPr>
        <w:p w:rsidR="000D2895" w:rsidRPr="000D2895" w:rsidRDefault="000D2895" w:rsidP="00826D83">
          <w:pPr>
            <w:tabs>
              <w:tab w:val="center" w:pos="4890"/>
            </w:tabs>
            <w:jc w:val="right"/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tel.:</w:t>
          </w:r>
        </w:p>
      </w:tc>
      <w:tc>
        <w:tcPr>
          <w:tcW w:w="2465" w:type="dxa"/>
        </w:tcPr>
        <w:p w:rsidR="000D2895" w:rsidRPr="000D2895" w:rsidRDefault="000D2895" w:rsidP="000D2895">
          <w:pPr>
            <w:tabs>
              <w:tab w:val="center" w:pos="4890"/>
            </w:tabs>
            <w:rPr>
              <w:rFonts w:ascii="Arial" w:hAnsi="Arial" w:cs="Arial"/>
              <w:iCs/>
              <w:color w:val="0079C4"/>
              <w:sz w:val="20"/>
              <w:szCs w:val="20"/>
            </w:rPr>
          </w:pPr>
          <w:r w:rsidRPr="000D2895">
            <w:rPr>
              <w:rFonts w:ascii="Arial" w:hAnsi="Arial" w:cs="Arial"/>
              <w:iCs/>
              <w:color w:val="0079C4"/>
              <w:sz w:val="20"/>
              <w:szCs w:val="20"/>
            </w:rPr>
            <w:t>482 771 329</w:t>
          </w:r>
        </w:p>
      </w:tc>
    </w:tr>
  </w:tbl>
  <w:p w:rsidR="00A04E76" w:rsidRPr="000D2895" w:rsidRDefault="00A04E76" w:rsidP="00843DD7">
    <w:pPr>
      <w:pStyle w:val="Zpa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D4" w:rsidRDefault="008950D4">
      <w:r>
        <w:separator/>
      </w:r>
    </w:p>
  </w:footnote>
  <w:footnote w:type="continuationSeparator" w:id="0">
    <w:p w:rsidR="008950D4" w:rsidRDefault="0089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1D" w:rsidRPr="0096351E" w:rsidRDefault="00826D83" w:rsidP="0096351E">
    <w:pPr>
      <w:jc w:val="center"/>
      <w:rPr>
        <w:rFonts w:ascii="Arial" w:hAnsi="Arial" w:cs="Arial"/>
        <w:b/>
        <w:bCs/>
        <w:iCs/>
        <w:color w:val="0079C4"/>
      </w:rPr>
    </w:pPr>
    <w:r w:rsidRPr="0071682D">
      <w:rPr>
        <w:noProof/>
        <w:color w:val="0079C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-46990</wp:posOffset>
          </wp:positionV>
          <wp:extent cx="534670" cy="734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C58">
      <w:rPr>
        <w:rFonts w:ascii="Arial" w:hAnsi="Arial" w:cs="Arial"/>
        <w:b/>
        <w:bCs/>
        <w:iCs/>
        <w:color w:val="0079C4"/>
      </w:rPr>
      <w:t>GYMNÁZIUM</w:t>
    </w:r>
    <w:r w:rsidR="007D331D" w:rsidRPr="0096351E">
      <w:rPr>
        <w:rFonts w:ascii="Arial" w:hAnsi="Arial" w:cs="Arial"/>
        <w:b/>
        <w:bCs/>
        <w:iCs/>
        <w:color w:val="0079C4"/>
      </w:rPr>
      <w:br/>
      <w:t xml:space="preserve">A </w:t>
    </w:r>
    <w:r w:rsidR="007D331D" w:rsidRPr="0096351E">
      <w:rPr>
        <w:rFonts w:ascii="Arial" w:hAnsi="Arial" w:cs="Arial"/>
        <w:b/>
        <w:bCs/>
        <w:iCs/>
        <w:caps/>
        <w:color w:val="0079C4"/>
      </w:rPr>
      <w:t>Střední odborná škola pedagogická liberec</w:t>
    </w:r>
  </w:p>
  <w:p w:rsidR="007D331D" w:rsidRPr="0096351E" w:rsidRDefault="007D331D" w:rsidP="0096351E">
    <w:pPr>
      <w:ind w:firstLine="708"/>
      <w:jc w:val="center"/>
      <w:rPr>
        <w:rFonts w:ascii="Arial" w:hAnsi="Arial" w:cs="Arial"/>
        <w:b/>
        <w:bCs/>
        <w:iCs/>
        <w:color w:val="0079C4"/>
      </w:rPr>
    </w:pPr>
    <w:r w:rsidRPr="0096351E">
      <w:rPr>
        <w:rFonts w:ascii="Arial" w:hAnsi="Arial" w:cs="Arial"/>
        <w:b/>
        <w:color w:val="0079C4"/>
      </w:rPr>
      <w:t>Jeronýmova 425/27,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D0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81164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161931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671951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E05078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A73C7F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E5"/>
    <w:rsid w:val="000178E6"/>
    <w:rsid w:val="000224EB"/>
    <w:rsid w:val="00057CAC"/>
    <w:rsid w:val="000741BB"/>
    <w:rsid w:val="000854A1"/>
    <w:rsid w:val="000A2CEB"/>
    <w:rsid w:val="000A73A4"/>
    <w:rsid w:val="000D2895"/>
    <w:rsid w:val="00110C36"/>
    <w:rsid w:val="001471B3"/>
    <w:rsid w:val="00166D99"/>
    <w:rsid w:val="00174B81"/>
    <w:rsid w:val="001969EC"/>
    <w:rsid w:val="001C7CEA"/>
    <w:rsid w:val="00204B42"/>
    <w:rsid w:val="002210D6"/>
    <w:rsid w:val="0022695F"/>
    <w:rsid w:val="00247E06"/>
    <w:rsid w:val="00263FEC"/>
    <w:rsid w:val="00276529"/>
    <w:rsid w:val="002B708F"/>
    <w:rsid w:val="002D1399"/>
    <w:rsid w:val="002F3173"/>
    <w:rsid w:val="00305A08"/>
    <w:rsid w:val="003415B2"/>
    <w:rsid w:val="00393D69"/>
    <w:rsid w:val="003A3EE6"/>
    <w:rsid w:val="003B02B9"/>
    <w:rsid w:val="00412A58"/>
    <w:rsid w:val="0042500C"/>
    <w:rsid w:val="004646DE"/>
    <w:rsid w:val="004C4E25"/>
    <w:rsid w:val="004D0D64"/>
    <w:rsid w:val="00515B79"/>
    <w:rsid w:val="005326A8"/>
    <w:rsid w:val="005620F9"/>
    <w:rsid w:val="005732E1"/>
    <w:rsid w:val="005B5E9A"/>
    <w:rsid w:val="005C70E7"/>
    <w:rsid w:val="005C7F7E"/>
    <w:rsid w:val="005E4BB6"/>
    <w:rsid w:val="005F7295"/>
    <w:rsid w:val="00621322"/>
    <w:rsid w:val="00640E93"/>
    <w:rsid w:val="006A0F7C"/>
    <w:rsid w:val="006C5ABD"/>
    <w:rsid w:val="006F0A06"/>
    <w:rsid w:val="00706B4B"/>
    <w:rsid w:val="0071682D"/>
    <w:rsid w:val="00734FED"/>
    <w:rsid w:val="00745293"/>
    <w:rsid w:val="0075464F"/>
    <w:rsid w:val="007651C7"/>
    <w:rsid w:val="007C2CA0"/>
    <w:rsid w:val="007C6F11"/>
    <w:rsid w:val="007C7DC8"/>
    <w:rsid w:val="007D331D"/>
    <w:rsid w:val="00826D83"/>
    <w:rsid w:val="00834543"/>
    <w:rsid w:val="00843B0B"/>
    <w:rsid w:val="00843DD7"/>
    <w:rsid w:val="00854802"/>
    <w:rsid w:val="00854E98"/>
    <w:rsid w:val="00870D2A"/>
    <w:rsid w:val="008870E5"/>
    <w:rsid w:val="008950D4"/>
    <w:rsid w:val="008B5BB9"/>
    <w:rsid w:val="008D3F4F"/>
    <w:rsid w:val="008E7A35"/>
    <w:rsid w:val="008F14C7"/>
    <w:rsid w:val="00923189"/>
    <w:rsid w:val="0096351E"/>
    <w:rsid w:val="009744DD"/>
    <w:rsid w:val="009777DB"/>
    <w:rsid w:val="00982905"/>
    <w:rsid w:val="00982C36"/>
    <w:rsid w:val="00986BCE"/>
    <w:rsid w:val="009A45F7"/>
    <w:rsid w:val="009F0880"/>
    <w:rsid w:val="009F6A7B"/>
    <w:rsid w:val="00A04E76"/>
    <w:rsid w:val="00A34D8D"/>
    <w:rsid w:val="00A452EA"/>
    <w:rsid w:val="00A633B7"/>
    <w:rsid w:val="00A815CF"/>
    <w:rsid w:val="00A82B70"/>
    <w:rsid w:val="00A8481F"/>
    <w:rsid w:val="00A85E86"/>
    <w:rsid w:val="00A87763"/>
    <w:rsid w:val="00AD4452"/>
    <w:rsid w:val="00AD4B85"/>
    <w:rsid w:val="00AE0022"/>
    <w:rsid w:val="00B22B7E"/>
    <w:rsid w:val="00B50A71"/>
    <w:rsid w:val="00B73EBD"/>
    <w:rsid w:val="00BB31AC"/>
    <w:rsid w:val="00BD788F"/>
    <w:rsid w:val="00BE795D"/>
    <w:rsid w:val="00C012C4"/>
    <w:rsid w:val="00C13355"/>
    <w:rsid w:val="00C265AE"/>
    <w:rsid w:val="00C3295D"/>
    <w:rsid w:val="00C40490"/>
    <w:rsid w:val="00C449B0"/>
    <w:rsid w:val="00C635DC"/>
    <w:rsid w:val="00C73264"/>
    <w:rsid w:val="00C86AB6"/>
    <w:rsid w:val="00CE18C7"/>
    <w:rsid w:val="00D155A1"/>
    <w:rsid w:val="00D224E6"/>
    <w:rsid w:val="00D26442"/>
    <w:rsid w:val="00DB5A31"/>
    <w:rsid w:val="00DD4EB4"/>
    <w:rsid w:val="00DF1639"/>
    <w:rsid w:val="00E070EE"/>
    <w:rsid w:val="00E23D36"/>
    <w:rsid w:val="00E249FF"/>
    <w:rsid w:val="00E32F60"/>
    <w:rsid w:val="00E627E7"/>
    <w:rsid w:val="00E629A8"/>
    <w:rsid w:val="00EB29EE"/>
    <w:rsid w:val="00EB37EA"/>
    <w:rsid w:val="00ED68D0"/>
    <w:rsid w:val="00F11CBD"/>
    <w:rsid w:val="00F12FB7"/>
    <w:rsid w:val="00F26362"/>
    <w:rsid w:val="00F5420B"/>
    <w:rsid w:val="00F6439D"/>
    <w:rsid w:val="00F85922"/>
    <w:rsid w:val="00FA5EF0"/>
    <w:rsid w:val="00FC5690"/>
    <w:rsid w:val="00FF254C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22BBC1"/>
  <w15:chartTrackingRefBased/>
  <w15:docId w15:val="{ACCFBA04-D2FD-442E-80FE-3C17D5F7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4C7"/>
    <w:rPr>
      <w:sz w:val="24"/>
      <w:szCs w:val="24"/>
    </w:rPr>
  </w:style>
  <w:style w:type="paragraph" w:styleId="Nadpis1">
    <w:name w:val="heading 1"/>
    <w:basedOn w:val="Normln"/>
    <w:next w:val="Normln"/>
    <w:qFormat/>
    <w:rsid w:val="00C73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73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73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F7295"/>
    <w:pPr>
      <w:keepNext/>
      <w:spacing w:before="16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6439D"/>
    <w:rPr>
      <w:color w:val="0000FF"/>
      <w:u w:val="single"/>
    </w:rPr>
  </w:style>
  <w:style w:type="paragraph" w:styleId="Zhlav">
    <w:name w:val="header"/>
    <w:basedOn w:val="Normln"/>
    <w:rsid w:val="007168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82D"/>
    <w:pPr>
      <w:tabs>
        <w:tab w:val="center" w:pos="4536"/>
        <w:tab w:val="right" w:pos="9072"/>
      </w:tabs>
    </w:pPr>
  </w:style>
  <w:style w:type="character" w:styleId="Siln">
    <w:name w:val="Strong"/>
    <w:qFormat/>
    <w:rsid w:val="0071682D"/>
    <w:rPr>
      <w:b/>
      <w:bCs/>
    </w:rPr>
  </w:style>
  <w:style w:type="paragraph" w:styleId="Normlnweb">
    <w:name w:val="Normal (Web)"/>
    <w:basedOn w:val="Normln"/>
    <w:rsid w:val="0071682D"/>
    <w:pPr>
      <w:spacing w:before="100" w:after="100"/>
    </w:pPr>
  </w:style>
  <w:style w:type="paragraph" w:styleId="Zkladntextodsazen">
    <w:name w:val="Body Text Indent"/>
    <w:basedOn w:val="Normln"/>
    <w:rsid w:val="005F7295"/>
  </w:style>
  <w:style w:type="paragraph" w:styleId="Zkladntext3">
    <w:name w:val="Body Text 3"/>
    <w:basedOn w:val="Normln"/>
    <w:rsid w:val="005F7295"/>
    <w:pPr>
      <w:jc w:val="both"/>
    </w:pPr>
    <w:rPr>
      <w:i/>
      <w:iCs/>
      <w:sz w:val="20"/>
      <w:szCs w:val="20"/>
    </w:rPr>
  </w:style>
  <w:style w:type="table" w:styleId="Mkatabulky">
    <w:name w:val="Table Grid"/>
    <w:basedOn w:val="Normlntabulka"/>
    <w:rsid w:val="005F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F6439D"/>
    <w:rPr>
      <w:color w:val="800080"/>
      <w:u w:val="single"/>
    </w:rPr>
  </w:style>
  <w:style w:type="paragraph" w:customStyle="1" w:styleId="vod">
    <w:name w:val="úvod"/>
    <w:basedOn w:val="Normln"/>
    <w:rsid w:val="00C73264"/>
    <w:pPr>
      <w:tabs>
        <w:tab w:val="left" w:pos="3828"/>
      </w:tabs>
      <w:spacing w:line="276" w:lineRule="auto"/>
      <w:ind w:left="2126"/>
      <w:outlineLvl w:val="0"/>
    </w:pPr>
    <w:rPr>
      <w:sz w:val="20"/>
      <w:szCs w:val="20"/>
    </w:rPr>
  </w:style>
  <w:style w:type="paragraph" w:styleId="Zkladntext">
    <w:name w:val="Body Text"/>
    <w:basedOn w:val="Normln"/>
    <w:rsid w:val="00EB29EE"/>
    <w:pPr>
      <w:spacing w:after="120"/>
    </w:pPr>
  </w:style>
  <w:style w:type="paragraph" w:customStyle="1" w:styleId="Default">
    <w:name w:val="Default"/>
    <w:rsid w:val="00EB29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odstavec">
    <w:name w:val="[Základní odstavec]"/>
    <w:basedOn w:val="Default"/>
    <w:next w:val="Default"/>
    <w:rsid w:val="00EB29E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ydraj\Dokumenty\Dokumenty%20-%20&#353;kola\HLAV_PAP_2012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HLAV_PAP_2012a.dot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ředitelko, vážený pane řediteli,</vt:lpstr>
    </vt:vector>
  </TitlesOfParts>
  <Company>jergym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ředitelko, vážený pane řediteli,</dc:title>
  <dc:subject/>
  <dc:creator>vydraj</dc:creator>
  <cp:keywords/>
  <cp:lastModifiedBy>Jaroslav Šťastný</cp:lastModifiedBy>
  <cp:revision>2</cp:revision>
  <cp:lastPrinted>2017-05-10T06:52:00Z</cp:lastPrinted>
  <dcterms:created xsi:type="dcterms:W3CDTF">2020-10-02T08:37:00Z</dcterms:created>
  <dcterms:modified xsi:type="dcterms:W3CDTF">2020-10-02T08:37:00Z</dcterms:modified>
</cp:coreProperties>
</file>